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913"/>
        <w:gridCol w:w="5379"/>
      </w:tblGrid>
      <w:tr w:rsidR="00494F67" w:rsidRPr="00411438" w:rsidTr="00D9461D">
        <w:tc>
          <w:tcPr>
            <w:tcW w:w="3946" w:type="dxa"/>
          </w:tcPr>
          <w:p w:rsidR="00494F67" w:rsidRPr="00411438" w:rsidRDefault="00494F67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414" w:type="dxa"/>
          </w:tcPr>
          <w:p w:rsidR="00494F67" w:rsidRPr="00411438" w:rsidRDefault="00494F67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>
              <w:rPr>
                <w:rFonts w:ascii="Times New Roman" w:hAnsi="Times New Roman"/>
              </w:rPr>
              <w:t>04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494F67" w:rsidRDefault="00494F67" w:rsidP="00D9461D">
      <w:pPr>
        <w:ind w:right="-17"/>
        <w:rPr>
          <w:rFonts w:ascii="Times New Roman" w:hAnsi="Times New Roman"/>
        </w:rPr>
      </w:pPr>
    </w:p>
    <w:p w:rsidR="00494F67" w:rsidRDefault="00494F67" w:rsidP="00D9461D">
      <w:pPr>
        <w:ind w:right="-17"/>
        <w:rPr>
          <w:rFonts w:ascii="Times New Roman" w:hAnsi="Times New Roman"/>
        </w:rPr>
      </w:pPr>
    </w:p>
    <w:p w:rsidR="00494F67" w:rsidRDefault="00494F67" w:rsidP="00D9461D">
      <w:pPr>
        <w:ind w:right="-17"/>
        <w:rPr>
          <w:rFonts w:ascii="Times New Roman" w:hAnsi="Times New Roman"/>
        </w:rPr>
      </w:pPr>
    </w:p>
    <w:p w:rsidR="00494F67" w:rsidRPr="00FB1CD3" w:rsidRDefault="00494F67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494F67" w:rsidRDefault="00494F67" w:rsidP="00E521C4">
      <w:pPr>
        <w:jc w:val="center"/>
        <w:rPr>
          <w:rFonts w:ascii="Times New Roman" w:hAnsi="Times New Roman"/>
          <w:b/>
          <w:bCs/>
        </w:rPr>
      </w:pPr>
      <w:bookmarkStart w:id="0" w:name="_Hlk532547224"/>
    </w:p>
    <w:bookmarkEnd w:id="0"/>
    <w:p w:rsidR="00494F67" w:rsidRPr="002B492B" w:rsidRDefault="00494F67" w:rsidP="002B492B">
      <w:pPr>
        <w:jc w:val="center"/>
        <w:rPr>
          <w:rFonts w:ascii="Times New Roman" w:hAnsi="Times New Roman"/>
        </w:rPr>
      </w:pPr>
      <w:r w:rsidRPr="002B492B">
        <w:rPr>
          <w:rFonts w:ascii="Times New Roman" w:eastAsia="Times New Roman" w:hAnsi="Times New Roman"/>
          <w:b/>
          <w:bCs/>
        </w:rPr>
        <w:t>„Nowoczesny plac zabaw przy ul. Kopera w Świdniku”</w:t>
      </w:r>
    </w:p>
    <w:p w:rsidR="00494F67" w:rsidRDefault="00494F67" w:rsidP="00514358">
      <w:pPr>
        <w:ind w:right="-17"/>
        <w:rPr>
          <w:rFonts w:ascii="Times New Roman" w:hAnsi="Times New Roman"/>
        </w:rPr>
      </w:pPr>
    </w:p>
    <w:p w:rsidR="00494F67" w:rsidRPr="00FB1CD3" w:rsidRDefault="00494F67" w:rsidP="00514358">
      <w:pPr>
        <w:ind w:right="-17"/>
        <w:rPr>
          <w:rFonts w:ascii="Times New Roman" w:hAnsi="Times New Roman"/>
        </w:rPr>
      </w:pPr>
      <w:r w:rsidRPr="00FB1CD3">
        <w:rPr>
          <w:rFonts w:ascii="Times New Roman" w:hAnsi="Times New Roman"/>
        </w:rPr>
        <w:t>W związku z otrzymanym zapytani</w:t>
      </w:r>
      <w:r>
        <w:rPr>
          <w:rFonts w:ascii="Times New Roman" w:hAnsi="Times New Roman"/>
        </w:rPr>
        <w:t>em</w:t>
      </w:r>
      <w:r w:rsidRPr="00FB1CD3">
        <w:rPr>
          <w:rFonts w:ascii="Times New Roman" w:hAnsi="Times New Roman"/>
        </w:rPr>
        <w:t xml:space="preserve"> od </w:t>
      </w:r>
      <w:r>
        <w:rPr>
          <w:rFonts w:ascii="Times New Roman" w:hAnsi="Times New Roman"/>
        </w:rPr>
        <w:t xml:space="preserve">jednego z </w:t>
      </w:r>
      <w:r w:rsidRPr="00FB1CD3">
        <w:rPr>
          <w:rFonts w:ascii="Times New Roman" w:hAnsi="Times New Roman"/>
        </w:rPr>
        <w:t>oferentów dotyczącym materiałów przetargowych po ich przeanalizowaniu Zamawiający zgodnie z art. 38 ust. 2 oraz ust. 4 przepisów ustawy z dnia 29 stycznia 2004 r. Prawo zamówień publicznych (t.j.</w:t>
      </w:r>
      <w:r w:rsidRPr="00FB1CD3">
        <w:rPr>
          <w:rFonts w:ascii="Times New Roman" w:hAnsi="Times New Roman"/>
          <w:bCs/>
          <w:color w:val="000000"/>
        </w:rPr>
        <w:t xml:space="preserve"> </w:t>
      </w:r>
      <w:r w:rsidRPr="00FB1CD3">
        <w:rPr>
          <w:rFonts w:ascii="Times New Roman" w:hAnsi="Times New Roman"/>
          <w:bCs/>
        </w:rPr>
        <w:t>Dz .U. z 2019 r , poz. 1843</w:t>
      </w:r>
      <w:r>
        <w:rPr>
          <w:rFonts w:ascii="Times New Roman" w:hAnsi="Times New Roman"/>
          <w:bCs/>
        </w:rPr>
        <w:t xml:space="preserve"> z późn. zm.</w:t>
      </w:r>
      <w:r w:rsidRPr="00FB1CD3">
        <w:rPr>
          <w:rFonts w:ascii="Times New Roman" w:hAnsi="Times New Roman"/>
          <w:bCs/>
        </w:rPr>
        <w:t>)</w:t>
      </w:r>
      <w:r w:rsidRPr="00FB1CD3">
        <w:rPr>
          <w:rFonts w:ascii="Times New Roman" w:hAnsi="Times New Roman"/>
        </w:rPr>
        <w:t xml:space="preserve"> informuje:</w:t>
      </w:r>
    </w:p>
    <w:p w:rsidR="00494F67" w:rsidRPr="00FB1CD3" w:rsidRDefault="00494F67" w:rsidP="00514358">
      <w:pPr>
        <w:ind w:right="-17"/>
        <w:jc w:val="both"/>
        <w:rPr>
          <w:rFonts w:ascii="Times New Roman" w:hAnsi="Times New Roman"/>
          <w:b/>
          <w:u w:val="single"/>
        </w:rPr>
      </w:pPr>
    </w:p>
    <w:p w:rsidR="00494F67" w:rsidRPr="00FB1CD3" w:rsidRDefault="00494F67" w:rsidP="001D565C">
      <w:pPr>
        <w:rPr>
          <w:rFonts w:ascii="Times New Roman" w:hAnsi="Times New Roman"/>
          <w:u w:val="single"/>
          <w:lang w:val="pl-PL"/>
        </w:rPr>
      </w:pPr>
      <w:r w:rsidRPr="00FB1CD3">
        <w:rPr>
          <w:rFonts w:ascii="Times New Roman" w:hAnsi="Times New Roman"/>
          <w:u w:val="single"/>
          <w:lang w:val="pl-PL"/>
        </w:rPr>
        <w:t xml:space="preserve">Pytanie Nr 1 </w:t>
      </w:r>
    </w:p>
    <w:p w:rsidR="00494F67" w:rsidRPr="00F67303" w:rsidRDefault="00494F67" w:rsidP="00F67303">
      <w:pPr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>W</w:t>
      </w:r>
      <w:r w:rsidRPr="00F67303">
        <w:rPr>
          <w:rFonts w:ascii="Times New Roman" w:eastAsia="Times New Roman" w:hAnsi="Times New Roman"/>
          <w:lang w:val="pl-PL"/>
        </w:rPr>
        <w:t xml:space="preserve"> związku z prowadzonym postępowaniem proszę o doprecyzowanie czy zjeżdżalnie mają mieć boki ze stali nierdzewnej czy tylko ślizgi, a boki z HDPE?</w:t>
      </w:r>
    </w:p>
    <w:p w:rsidR="00494F67" w:rsidRPr="00F67303" w:rsidRDefault="00494F67" w:rsidP="00F67303">
      <w:pPr>
        <w:rPr>
          <w:rFonts w:ascii="Times New Roman" w:eastAsia="Times New Roman" w:hAnsi="Times New Roman"/>
          <w:lang w:val="pl-PL"/>
        </w:rPr>
      </w:pPr>
      <w:r w:rsidRPr="00F67303">
        <w:rPr>
          <w:rFonts w:ascii="Times New Roman" w:eastAsia="Times New Roman" w:hAnsi="Times New Roman"/>
          <w:lang w:val="pl-PL"/>
        </w:rPr>
        <w:t>Zauważa się różnice między opisem zestawu a wymaganiami materiałowymi opisanymi poniżej, np. w pkt. 1 uchwyty ze stali nierdzewnej poniżej w specyfikacji pkt. 1.4.2. uchwyty ze stali ocynkowanej, np. śruby ze stali nierdzewnej poniżej w specyfikacji materiałowej - śruby ocynkowane. </w:t>
      </w:r>
    </w:p>
    <w:p w:rsidR="00494F67" w:rsidRPr="00F67303" w:rsidRDefault="00494F67" w:rsidP="00F67303">
      <w:pPr>
        <w:rPr>
          <w:rFonts w:ascii="Times New Roman" w:eastAsia="Times New Roman" w:hAnsi="Times New Roman"/>
          <w:lang w:val="pl-PL"/>
        </w:rPr>
      </w:pPr>
      <w:r w:rsidRPr="00F67303">
        <w:rPr>
          <w:rFonts w:ascii="Times New Roman" w:eastAsia="Times New Roman" w:hAnsi="Times New Roman"/>
          <w:lang w:val="pl-PL"/>
        </w:rPr>
        <w:t>Proszę o dopuszczenie zastosowania stali ocynkowanej i malowanej proszkowo. </w:t>
      </w:r>
    </w:p>
    <w:p w:rsidR="00494F67" w:rsidRDefault="00494F67" w:rsidP="007972EF">
      <w:pPr>
        <w:rPr>
          <w:rFonts w:ascii="Times New Roman" w:hAnsi="Times New Roman"/>
          <w:lang w:val="pl-PL"/>
        </w:rPr>
      </w:pPr>
      <w:r w:rsidRPr="007972EF">
        <w:rPr>
          <w:rFonts w:ascii="Times New Roman" w:hAnsi="Times New Roman"/>
          <w:lang w:val="pl-PL"/>
        </w:rPr>
        <w:t> </w:t>
      </w:r>
    </w:p>
    <w:p w:rsidR="00494F67" w:rsidRPr="00FB1CD3" w:rsidRDefault="00494F67" w:rsidP="007972EF">
      <w:pPr>
        <w:rPr>
          <w:rFonts w:ascii="Times New Roman" w:hAnsi="Times New Roman"/>
          <w:color w:val="000000"/>
        </w:rPr>
      </w:pPr>
      <w:r w:rsidRPr="00FB1CD3">
        <w:rPr>
          <w:rFonts w:ascii="Times New Roman" w:hAnsi="Times New Roman"/>
          <w:color w:val="000000"/>
          <w:u w:val="single"/>
        </w:rPr>
        <w:t>Odpowiedź na zapytanie Nr 1</w:t>
      </w:r>
    </w:p>
    <w:p w:rsidR="00494F67" w:rsidRDefault="00494F67" w:rsidP="00F67303">
      <w:pPr>
        <w:rPr>
          <w:rFonts w:ascii="Times New Roman" w:eastAsia="Times New Roman" w:hAnsi="Times New Roman"/>
          <w:lang w:val="pl-PL"/>
        </w:rPr>
      </w:pPr>
      <w:r>
        <w:rPr>
          <w:rFonts w:ascii="Times New Roman" w:eastAsia="Times New Roman" w:hAnsi="Times New Roman"/>
          <w:lang w:val="pl-PL"/>
        </w:rPr>
        <w:t>Zamawiający informuje:1</w:t>
      </w:r>
    </w:p>
    <w:p w:rsidR="00494F67" w:rsidRPr="00F67303" w:rsidRDefault="00494F67" w:rsidP="00F67303">
      <w:pPr>
        <w:rPr>
          <w:rFonts w:ascii="Times New Roman" w:eastAsia="Times New Roman" w:hAnsi="Times New Roman"/>
          <w:lang w:val="pl-PL"/>
        </w:rPr>
      </w:pPr>
      <w:r w:rsidRPr="00F67303">
        <w:rPr>
          <w:rFonts w:ascii="Times New Roman" w:eastAsia="Times New Roman" w:hAnsi="Times New Roman"/>
          <w:lang w:val="pl-PL"/>
        </w:rPr>
        <w:t xml:space="preserve">1. Zjeżdżalnie mają mieć boki ze stali nierdzewnej. </w:t>
      </w:r>
    </w:p>
    <w:p w:rsidR="00494F67" w:rsidRPr="00F67303" w:rsidRDefault="00494F67" w:rsidP="00F67303">
      <w:pPr>
        <w:rPr>
          <w:rFonts w:ascii="Times New Roman" w:eastAsia="Times New Roman" w:hAnsi="Times New Roman"/>
          <w:lang w:val="pl-PL"/>
        </w:rPr>
      </w:pPr>
      <w:r w:rsidRPr="00F67303">
        <w:rPr>
          <w:rFonts w:ascii="Times New Roman" w:eastAsia="Times New Roman" w:hAnsi="Times New Roman"/>
          <w:lang w:val="pl-PL"/>
        </w:rPr>
        <w:t>2. Łączniki przechodzące przez stal nierdzewną mają być ze stali nierdzewnej, w pozostałych miejscach łączniki stalowe ocynkowane.</w:t>
      </w:r>
    </w:p>
    <w:p w:rsidR="00494F67" w:rsidRDefault="00494F67" w:rsidP="004812CC">
      <w:pPr>
        <w:rPr>
          <w:rFonts w:ascii="Times New Roman" w:hAnsi="Times New Roman"/>
          <w:color w:val="000000"/>
          <w:lang w:val="pl-PL"/>
        </w:rPr>
      </w:pPr>
    </w:p>
    <w:p w:rsidR="00494F67" w:rsidRPr="00FB1CD3" w:rsidRDefault="00494F67" w:rsidP="002D2673">
      <w:pPr>
        <w:rPr>
          <w:rFonts w:ascii="Times New Roman" w:hAnsi="Times New Roman"/>
          <w:color w:val="000000"/>
        </w:rPr>
      </w:pPr>
      <w:r w:rsidRPr="00FB1CD3">
        <w:rPr>
          <w:rFonts w:ascii="Times New Roman" w:hAnsi="Times New Roman"/>
          <w:color w:val="000000"/>
        </w:rPr>
        <w:t>Pozostała treść materiałów przetargowych pozostaje bez zmian.</w:t>
      </w:r>
    </w:p>
    <w:p w:rsidR="00494F67" w:rsidRPr="00FB1CD3" w:rsidRDefault="00494F67" w:rsidP="0043319A">
      <w:pPr>
        <w:ind w:hanging="900"/>
        <w:jc w:val="right"/>
        <w:rPr>
          <w:rFonts w:ascii="Times New Roman" w:hAnsi="Times New Roman"/>
        </w:rPr>
      </w:pPr>
    </w:p>
    <w:p w:rsidR="00494F67" w:rsidRPr="00FB1CD3" w:rsidRDefault="00494F67" w:rsidP="00AC2434">
      <w:pPr>
        <w:ind w:hanging="900"/>
        <w:rPr>
          <w:rFonts w:ascii="Times New Roman" w:hAnsi="Times New Roman"/>
        </w:rPr>
      </w:pPr>
    </w:p>
    <w:p w:rsidR="00494F67" w:rsidRDefault="00494F67" w:rsidP="00A01B03">
      <w:pPr>
        <w:ind w:hanging="900"/>
        <w:jc w:val="right"/>
        <w:rPr>
          <w:rFonts w:ascii="Times New Roman" w:hAnsi="Times New Roman"/>
        </w:rPr>
      </w:pPr>
      <w:r w:rsidRPr="00FB1CD3">
        <w:rPr>
          <w:rFonts w:ascii="Times New Roman" w:hAnsi="Times New Roman"/>
        </w:rPr>
        <w:t>z</w:t>
      </w:r>
      <w:r>
        <w:rPr>
          <w:rFonts w:ascii="Times New Roman" w:hAnsi="Times New Roman"/>
        </w:rPr>
        <w:t> </w:t>
      </w:r>
      <w:r w:rsidRPr="00FB1CD3">
        <w:rPr>
          <w:rFonts w:ascii="Times New Roman" w:hAnsi="Times New Roman"/>
        </w:rPr>
        <w:t>poważaniem</w:t>
      </w:r>
    </w:p>
    <w:p w:rsidR="00494F67" w:rsidRDefault="00494F67" w:rsidP="00EA2ACF">
      <w:pPr>
        <w:rPr>
          <w:rFonts w:ascii="Times New Roman" w:hAnsi="Times New Roman"/>
        </w:rPr>
      </w:pPr>
    </w:p>
    <w:sectPr w:rsidR="00494F67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F67" w:rsidRDefault="00494F67" w:rsidP="006C5999">
      <w:r>
        <w:separator/>
      </w:r>
    </w:p>
  </w:endnote>
  <w:endnote w:type="continuationSeparator" w:id="0">
    <w:p w:rsidR="00494F67" w:rsidRDefault="00494F67" w:rsidP="006C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67" w:rsidRPr="00EA07B8" w:rsidRDefault="00494F67" w:rsidP="00EA07B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67" w:rsidRDefault="00494F67" w:rsidP="00EA07B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F67" w:rsidRDefault="00494F67" w:rsidP="006C5999">
      <w:r>
        <w:separator/>
      </w:r>
    </w:p>
  </w:footnote>
  <w:footnote w:type="continuationSeparator" w:id="0">
    <w:p w:rsidR="00494F67" w:rsidRDefault="00494F67" w:rsidP="006C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67" w:rsidRPr="00F96ACC" w:rsidRDefault="00494F67" w:rsidP="00F96ACC">
    <w:pPr>
      <w:pStyle w:val="Header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494F67" w:rsidRPr="00D9461D" w:rsidRDefault="00494F67" w:rsidP="00D9461D">
    <w:pPr>
      <w:pStyle w:val="Header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>
      <w:rPr>
        <w:rFonts w:ascii="Times New Roman" w:hAnsi="Times New Roman"/>
        <w:sz w:val="22"/>
        <w:szCs w:val="22"/>
        <w:u w:val="single"/>
      </w:rPr>
      <w:t>21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20</w:t>
    </w:r>
  </w:p>
  <w:p w:rsidR="00494F67" w:rsidRDefault="00494F67" w:rsidP="00D9461D">
    <w:pPr>
      <w:pStyle w:val="Header"/>
      <w:ind w:left="-9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>
    <w:nsid w:val="00000019"/>
    <w:multiLevelType w:val="multilevel"/>
    <w:tmpl w:val="00000019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6">
    <w:nsid w:val="01217485"/>
    <w:multiLevelType w:val="hybridMultilevel"/>
    <w:tmpl w:val="B0A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FF4F51"/>
    <w:multiLevelType w:val="hybridMultilevel"/>
    <w:tmpl w:val="E982AF20"/>
    <w:lvl w:ilvl="0" w:tplc="0826F3A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>
    <w:nsid w:val="06B91B8C"/>
    <w:multiLevelType w:val="multilevel"/>
    <w:tmpl w:val="4190A9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9">
    <w:nsid w:val="06C02929"/>
    <w:multiLevelType w:val="hybridMultilevel"/>
    <w:tmpl w:val="39000C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F37A00"/>
    <w:multiLevelType w:val="multilevel"/>
    <w:tmpl w:val="AAE81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A503F95"/>
    <w:multiLevelType w:val="multilevel"/>
    <w:tmpl w:val="B414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12">
    <w:nsid w:val="0C2464B8"/>
    <w:multiLevelType w:val="multilevel"/>
    <w:tmpl w:val="8222ECB6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13">
    <w:nsid w:val="12003287"/>
    <w:multiLevelType w:val="multilevel"/>
    <w:tmpl w:val="33CC93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 w:val="0"/>
      </w:rPr>
    </w:lvl>
  </w:abstractNum>
  <w:abstractNum w:abstractNumId="14">
    <w:nsid w:val="12A45CA6"/>
    <w:multiLevelType w:val="hybridMultilevel"/>
    <w:tmpl w:val="E870A506"/>
    <w:lvl w:ilvl="0" w:tplc="BD80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340434A"/>
    <w:multiLevelType w:val="multilevel"/>
    <w:tmpl w:val="1048D8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eastAsia="Times New Roman" w:cs="Cambria" w:hint="default"/>
        <w:sz w:val="20"/>
      </w:rPr>
    </w:lvl>
  </w:abstractNum>
  <w:abstractNum w:abstractNumId="16">
    <w:nsid w:val="17777824"/>
    <w:multiLevelType w:val="hybridMultilevel"/>
    <w:tmpl w:val="BDEA4430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D09FA"/>
    <w:multiLevelType w:val="multilevel"/>
    <w:tmpl w:val="FC48DA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8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205550"/>
    <w:multiLevelType w:val="hybridMultilevel"/>
    <w:tmpl w:val="5F9EAEAE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2E5730"/>
    <w:multiLevelType w:val="multilevel"/>
    <w:tmpl w:val="45621C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2CD104C0"/>
    <w:multiLevelType w:val="hybridMultilevel"/>
    <w:tmpl w:val="C1F6B5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775DAB"/>
    <w:multiLevelType w:val="multilevel"/>
    <w:tmpl w:val="52306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31CC195C"/>
    <w:multiLevelType w:val="hybridMultilevel"/>
    <w:tmpl w:val="3028E70E"/>
    <w:lvl w:ilvl="0" w:tplc="59545E0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6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9B33E6"/>
    <w:multiLevelType w:val="hybridMultilevel"/>
    <w:tmpl w:val="D40202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F171D03"/>
    <w:multiLevelType w:val="hybridMultilevel"/>
    <w:tmpl w:val="3D4CF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F74E46"/>
    <w:multiLevelType w:val="multilevel"/>
    <w:tmpl w:val="74627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44D60F76"/>
    <w:multiLevelType w:val="hybridMultilevel"/>
    <w:tmpl w:val="30D6D4BC"/>
    <w:lvl w:ilvl="0" w:tplc="2F16ED0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2">
    <w:nsid w:val="46091592"/>
    <w:multiLevelType w:val="multilevel"/>
    <w:tmpl w:val="6D6C4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>
    <w:nsid w:val="47967B5C"/>
    <w:multiLevelType w:val="hybridMultilevel"/>
    <w:tmpl w:val="D6842D0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99C186C"/>
    <w:multiLevelType w:val="multilevel"/>
    <w:tmpl w:val="2D16083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35">
    <w:nsid w:val="4FFA7AB3"/>
    <w:multiLevelType w:val="hybridMultilevel"/>
    <w:tmpl w:val="F45C3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0730FC6"/>
    <w:multiLevelType w:val="hybridMultilevel"/>
    <w:tmpl w:val="C2D06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0919BD"/>
    <w:multiLevelType w:val="hybridMultilevel"/>
    <w:tmpl w:val="89FC2B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73039F"/>
    <w:multiLevelType w:val="multilevel"/>
    <w:tmpl w:val="BBB6A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>
    <w:nsid w:val="6BC9495B"/>
    <w:multiLevelType w:val="multilevel"/>
    <w:tmpl w:val="F9942BF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42">
    <w:nsid w:val="6E5054ED"/>
    <w:multiLevelType w:val="hybridMultilevel"/>
    <w:tmpl w:val="93BC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CD6780"/>
    <w:multiLevelType w:val="hybridMultilevel"/>
    <w:tmpl w:val="0228F0DC"/>
    <w:lvl w:ilvl="0" w:tplc="3858C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>
    <w:nsid w:val="76961C77"/>
    <w:multiLevelType w:val="hybridMultilevel"/>
    <w:tmpl w:val="7520A642"/>
    <w:lvl w:ilvl="0" w:tplc="A8E29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>
    <w:nsid w:val="79F57B7A"/>
    <w:multiLevelType w:val="multilevel"/>
    <w:tmpl w:val="440E2D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46">
    <w:nsid w:val="7A462339"/>
    <w:multiLevelType w:val="hybridMultilevel"/>
    <w:tmpl w:val="DACAF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</w:num>
  <w:num w:numId="7">
    <w:abstractNumId w:val="21"/>
  </w:num>
  <w:num w:numId="8">
    <w:abstractNumId w:val="47"/>
  </w:num>
  <w:num w:numId="9">
    <w:abstractNumId w:val="37"/>
  </w:num>
  <w:num w:numId="10">
    <w:abstractNumId w:val="26"/>
  </w:num>
  <w:num w:numId="11">
    <w:abstractNumId w:val="28"/>
  </w:num>
  <w:num w:numId="12">
    <w:abstractNumId w:val="16"/>
  </w:num>
  <w:num w:numId="13">
    <w:abstractNumId w:val="19"/>
  </w:num>
  <w:num w:numId="14">
    <w:abstractNumId w:val="36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5"/>
  </w:num>
  <w:num w:numId="20">
    <w:abstractNumId w:val="1"/>
  </w:num>
  <w:num w:numId="21">
    <w:abstractNumId w:val="30"/>
  </w:num>
  <w:num w:numId="22">
    <w:abstractNumId w:val="17"/>
  </w:num>
  <w:num w:numId="23">
    <w:abstractNumId w:val="45"/>
  </w:num>
  <w:num w:numId="24">
    <w:abstractNumId w:val="12"/>
  </w:num>
  <w:num w:numId="25">
    <w:abstractNumId w:val="34"/>
  </w:num>
  <w:num w:numId="26">
    <w:abstractNumId w:val="13"/>
  </w:num>
  <w:num w:numId="27">
    <w:abstractNumId w:val="10"/>
  </w:num>
  <w:num w:numId="28">
    <w:abstractNumId w:val="11"/>
  </w:num>
  <w:num w:numId="29">
    <w:abstractNumId w:val="8"/>
  </w:num>
  <w:num w:numId="30">
    <w:abstractNumId w:val="4"/>
  </w:num>
  <w:num w:numId="31">
    <w:abstractNumId w:val="15"/>
  </w:num>
  <w:num w:numId="32">
    <w:abstractNumId w:val="41"/>
  </w:num>
  <w:num w:numId="33">
    <w:abstractNumId w:val="14"/>
  </w:num>
  <w:num w:numId="34">
    <w:abstractNumId w:val="42"/>
  </w:num>
  <w:num w:numId="35">
    <w:abstractNumId w:val="39"/>
  </w:num>
  <w:num w:numId="36">
    <w:abstractNumId w:val="23"/>
  </w:num>
  <w:num w:numId="37">
    <w:abstractNumId w:val="5"/>
  </w:num>
  <w:num w:numId="38">
    <w:abstractNumId w:val="40"/>
  </w:num>
  <w:num w:numId="39">
    <w:abstractNumId w:val="33"/>
  </w:num>
  <w:num w:numId="40">
    <w:abstractNumId w:val="24"/>
  </w:num>
  <w:num w:numId="41">
    <w:abstractNumId w:val="22"/>
  </w:num>
  <w:num w:numId="42">
    <w:abstractNumId w:val="27"/>
  </w:num>
  <w:num w:numId="43">
    <w:abstractNumId w:val="9"/>
  </w:num>
  <w:num w:numId="44">
    <w:abstractNumId w:val="3"/>
  </w:num>
  <w:num w:numId="45">
    <w:abstractNumId w:val="43"/>
  </w:num>
  <w:num w:numId="46">
    <w:abstractNumId w:val="35"/>
  </w:num>
  <w:num w:numId="47">
    <w:abstractNumId w:val="44"/>
  </w:num>
  <w:num w:numId="48">
    <w:abstractNumId w:val="46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2048AA"/>
    <w:rsid w:val="00206E21"/>
    <w:rsid w:val="002136C7"/>
    <w:rsid w:val="0021665A"/>
    <w:rsid w:val="0022307F"/>
    <w:rsid w:val="00224CA1"/>
    <w:rsid w:val="00225288"/>
    <w:rsid w:val="00225F4F"/>
    <w:rsid w:val="002271B0"/>
    <w:rsid w:val="00234866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76F63"/>
    <w:rsid w:val="002824FB"/>
    <w:rsid w:val="002826C3"/>
    <w:rsid w:val="002915C5"/>
    <w:rsid w:val="002956E1"/>
    <w:rsid w:val="002961D5"/>
    <w:rsid w:val="002A2693"/>
    <w:rsid w:val="002B4447"/>
    <w:rsid w:val="002B492B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73AA0"/>
    <w:rsid w:val="00377697"/>
    <w:rsid w:val="00384B50"/>
    <w:rsid w:val="00393FFE"/>
    <w:rsid w:val="003A1859"/>
    <w:rsid w:val="003A3612"/>
    <w:rsid w:val="003B09CD"/>
    <w:rsid w:val="003B0B58"/>
    <w:rsid w:val="003B0F6F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432E"/>
    <w:rsid w:val="003F4A3B"/>
    <w:rsid w:val="003F78A1"/>
    <w:rsid w:val="004033E5"/>
    <w:rsid w:val="00411438"/>
    <w:rsid w:val="00422944"/>
    <w:rsid w:val="0043319A"/>
    <w:rsid w:val="00440ED8"/>
    <w:rsid w:val="00444D24"/>
    <w:rsid w:val="00446A5C"/>
    <w:rsid w:val="004573DA"/>
    <w:rsid w:val="0046015C"/>
    <w:rsid w:val="00460CA5"/>
    <w:rsid w:val="004613AD"/>
    <w:rsid w:val="00461C78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4F67"/>
    <w:rsid w:val="00496CFF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6F7E"/>
    <w:rsid w:val="004D126D"/>
    <w:rsid w:val="004D166C"/>
    <w:rsid w:val="004D1F97"/>
    <w:rsid w:val="004D22EA"/>
    <w:rsid w:val="004D4863"/>
    <w:rsid w:val="004D64E6"/>
    <w:rsid w:val="004D69CE"/>
    <w:rsid w:val="004D7B60"/>
    <w:rsid w:val="004E2A39"/>
    <w:rsid w:val="004F245A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47C2"/>
    <w:rsid w:val="005358FB"/>
    <w:rsid w:val="0053626B"/>
    <w:rsid w:val="00536C84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32A8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1B00"/>
    <w:rsid w:val="00644404"/>
    <w:rsid w:val="00647081"/>
    <w:rsid w:val="006510C0"/>
    <w:rsid w:val="0065152D"/>
    <w:rsid w:val="00652442"/>
    <w:rsid w:val="006602C8"/>
    <w:rsid w:val="0066188F"/>
    <w:rsid w:val="006737BF"/>
    <w:rsid w:val="006772E1"/>
    <w:rsid w:val="0067741F"/>
    <w:rsid w:val="00682994"/>
    <w:rsid w:val="00686408"/>
    <w:rsid w:val="006906C8"/>
    <w:rsid w:val="00692413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46837"/>
    <w:rsid w:val="00751A35"/>
    <w:rsid w:val="00751A68"/>
    <w:rsid w:val="00752267"/>
    <w:rsid w:val="0075781F"/>
    <w:rsid w:val="007615FD"/>
    <w:rsid w:val="00765A34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802C8C"/>
    <w:rsid w:val="00804E8E"/>
    <w:rsid w:val="00812929"/>
    <w:rsid w:val="00815CF1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614C"/>
    <w:rsid w:val="0085639B"/>
    <w:rsid w:val="00863FFD"/>
    <w:rsid w:val="00872B5D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55FA"/>
    <w:rsid w:val="00933379"/>
    <w:rsid w:val="00936467"/>
    <w:rsid w:val="00940AF9"/>
    <w:rsid w:val="009517D2"/>
    <w:rsid w:val="0095392C"/>
    <w:rsid w:val="009545E0"/>
    <w:rsid w:val="009553F0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B0964"/>
    <w:rsid w:val="009B29FC"/>
    <w:rsid w:val="009B5814"/>
    <w:rsid w:val="009C2FD4"/>
    <w:rsid w:val="009C3268"/>
    <w:rsid w:val="009C41AA"/>
    <w:rsid w:val="009C5623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BF5"/>
    <w:rsid w:val="00A23802"/>
    <w:rsid w:val="00A25FF9"/>
    <w:rsid w:val="00A327C4"/>
    <w:rsid w:val="00A339BF"/>
    <w:rsid w:val="00A35831"/>
    <w:rsid w:val="00A40E58"/>
    <w:rsid w:val="00A42957"/>
    <w:rsid w:val="00A4406E"/>
    <w:rsid w:val="00A47765"/>
    <w:rsid w:val="00A60D83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2D75"/>
    <w:rsid w:val="00AD65E4"/>
    <w:rsid w:val="00AE3764"/>
    <w:rsid w:val="00AE7302"/>
    <w:rsid w:val="00AF43A8"/>
    <w:rsid w:val="00AF4BCC"/>
    <w:rsid w:val="00AF5A98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5613"/>
    <w:rsid w:val="00B3472E"/>
    <w:rsid w:val="00B35617"/>
    <w:rsid w:val="00B43390"/>
    <w:rsid w:val="00B442DA"/>
    <w:rsid w:val="00B53E25"/>
    <w:rsid w:val="00B550CD"/>
    <w:rsid w:val="00B55758"/>
    <w:rsid w:val="00B605DA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28A"/>
    <w:rsid w:val="00BC24A5"/>
    <w:rsid w:val="00BC7C3A"/>
    <w:rsid w:val="00BD442C"/>
    <w:rsid w:val="00BD66EA"/>
    <w:rsid w:val="00BD75EE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119A9"/>
    <w:rsid w:val="00C11FAF"/>
    <w:rsid w:val="00C146EE"/>
    <w:rsid w:val="00C156CE"/>
    <w:rsid w:val="00C15E5D"/>
    <w:rsid w:val="00C16A96"/>
    <w:rsid w:val="00C205E8"/>
    <w:rsid w:val="00C21F97"/>
    <w:rsid w:val="00C23010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57CA0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74A"/>
    <w:rsid w:val="00CA692C"/>
    <w:rsid w:val="00CB099D"/>
    <w:rsid w:val="00CB5CBB"/>
    <w:rsid w:val="00CC2AF3"/>
    <w:rsid w:val="00CC43DE"/>
    <w:rsid w:val="00CC5427"/>
    <w:rsid w:val="00CD0509"/>
    <w:rsid w:val="00CD123B"/>
    <w:rsid w:val="00CD2695"/>
    <w:rsid w:val="00CD543A"/>
    <w:rsid w:val="00CE368E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5C22"/>
    <w:rsid w:val="00D52415"/>
    <w:rsid w:val="00D5402E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053B9"/>
    <w:rsid w:val="00E06598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504EC"/>
    <w:rsid w:val="00E509E0"/>
    <w:rsid w:val="00E521C4"/>
    <w:rsid w:val="00E53F46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3F71"/>
    <w:rsid w:val="00EE474A"/>
    <w:rsid w:val="00EE70C5"/>
    <w:rsid w:val="00EE7897"/>
    <w:rsid w:val="00EE7F9B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67303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42A4"/>
    <w:rsid w:val="00FC73F9"/>
    <w:rsid w:val="00FC7D62"/>
    <w:rsid w:val="00FD77BC"/>
    <w:rsid w:val="00FE12F4"/>
    <w:rsid w:val="00FE1F7F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22"/>
    <w:rPr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Header">
    <w:name w:val="header"/>
    <w:basedOn w:val="Normal"/>
    <w:link w:val="HeaderChar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9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9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ListParagraph">
    <w:name w:val="List Paragraph"/>
    <w:basedOn w:val="Normal"/>
    <w:uiPriority w:val="99"/>
    <w:qFormat/>
    <w:rsid w:val="007E27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">
    <w:name w:val="Nagłówek #2"/>
    <w:basedOn w:val="Normal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BodyText">
    <w:name w:val="Body Text"/>
    <w:basedOn w:val="Normal"/>
    <w:link w:val="BodyTextChar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BodyText"/>
    <w:uiPriority w:val="99"/>
    <w:rsid w:val="004C0D43"/>
    <w:pPr>
      <w:widowControl w:val="0"/>
      <w:numPr>
        <w:numId w:val="20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">
    <w:name w:val="Akapit z listą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FootnoteText">
    <w:name w:val="footnote text"/>
    <w:basedOn w:val="Normal"/>
    <w:link w:val="FootnoteTextChar1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FootnoteTextChar1">
    <w:name w:val="Footnote Text Char1"/>
    <w:link w:val="FootnoteText"/>
    <w:uiPriority w:val="99"/>
    <w:locked/>
    <w:rsid w:val="00A339BF"/>
    <w:rPr>
      <w:u w:color="000000"/>
      <w:lang w:val="pl-PL" w:eastAsia="en-GB"/>
    </w:rPr>
  </w:style>
  <w:style w:type="character" w:styleId="FootnoteReference">
    <w:name w:val="footnote reference"/>
    <w:basedOn w:val="DefaultParagraphFont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"/>
    <w:uiPriority w:val="99"/>
    <w:rsid w:val="003F78A1"/>
    <w:pPr>
      <w:numPr>
        <w:numId w:val="3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efaultParagraphFont"/>
    <w:uiPriority w:val="99"/>
    <w:rsid w:val="00422944"/>
    <w:rPr>
      <w:rFonts w:cs="Times New Roman"/>
    </w:rPr>
  </w:style>
  <w:style w:type="paragraph" w:styleId="NormalWeb">
    <w:name w:val="Normal (Web)"/>
    <w:basedOn w:val="Normal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efaultParagraphFont"/>
    <w:uiPriority w:val="99"/>
    <w:rsid w:val="00802C8C"/>
    <w:rPr>
      <w:rFonts w:cs="Times New Roman"/>
    </w:rPr>
  </w:style>
  <w:style w:type="character" w:styleId="PageNumber">
    <w:name w:val="page number"/>
    <w:basedOn w:val="DefaultParagraphFont"/>
    <w:uiPriority w:val="99"/>
    <w:rsid w:val="00EA07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176</Words>
  <Characters>1057</Characters>
  <Application>Microsoft Office Outlook</Application>
  <DocSecurity>0</DocSecurity>
  <Lines>0</Lines>
  <Paragraphs>0</Paragraphs>
  <ScaleCrop>false</ScaleCrop>
  <Company>Kalamus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lbednar</cp:lastModifiedBy>
  <cp:revision>16</cp:revision>
  <cp:lastPrinted>2020-05-04T09:30:00Z</cp:lastPrinted>
  <dcterms:created xsi:type="dcterms:W3CDTF">2020-05-04T09:25:00Z</dcterms:created>
  <dcterms:modified xsi:type="dcterms:W3CDTF">2020-05-04T09:42:00Z</dcterms:modified>
</cp:coreProperties>
</file>