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6E" w:rsidRPr="007351EB" w:rsidRDefault="0022446E" w:rsidP="0022446E">
      <w:pPr>
        <w:pStyle w:val="Nagwek"/>
        <w:tabs>
          <w:tab w:val="left" w:pos="0"/>
          <w:tab w:val="right" w:pos="10065"/>
        </w:tabs>
      </w:pPr>
      <w:r>
        <w:rPr>
          <w:u w:val="single"/>
        </w:rPr>
        <w:t xml:space="preserve">Gmina </w:t>
      </w:r>
      <w:proofErr w:type="spellStart"/>
      <w:r>
        <w:rPr>
          <w:u w:val="single"/>
        </w:rPr>
        <w:t>Miejska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Świdnik</w:t>
      </w:r>
      <w:proofErr w:type="spellEnd"/>
      <w:r>
        <w:rPr>
          <w:u w:val="single"/>
        </w:rPr>
        <w:tab/>
      </w:r>
      <w:r>
        <w:rPr>
          <w:u w:val="single"/>
        </w:rPr>
        <w:tab/>
        <w:t>WIZP-Z.271.</w:t>
      </w:r>
      <w:r w:rsidR="006439CC">
        <w:rPr>
          <w:u w:val="single"/>
        </w:rPr>
        <w:t>45</w:t>
      </w:r>
      <w:r>
        <w:rPr>
          <w:u w:val="single"/>
        </w:rPr>
        <w:t>.2022</w:t>
      </w:r>
    </w:p>
    <w:p w:rsidR="008A2750" w:rsidRDefault="0040087C" w:rsidP="008A275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Załącznik Nr </w:t>
      </w:r>
      <w:r w:rsidR="007C6370">
        <w:rPr>
          <w:rFonts w:ascii="Cambria" w:hAnsi="Cambria"/>
          <w:sz w:val="20"/>
          <w:szCs w:val="20"/>
          <w:lang w:val="pl-PL"/>
        </w:rPr>
        <w:t>7</w:t>
      </w:r>
      <w:bookmarkStart w:id="0" w:name="_GoBack"/>
      <w:bookmarkEnd w:id="0"/>
      <w:r w:rsidR="00304EFE" w:rsidRPr="00B65E9F">
        <w:rPr>
          <w:rFonts w:ascii="Cambria" w:hAnsi="Cambria"/>
          <w:sz w:val="20"/>
          <w:szCs w:val="20"/>
          <w:lang w:val="pl-PL"/>
        </w:rPr>
        <w:t xml:space="preserve"> do SWZ</w:t>
      </w:r>
    </w:p>
    <w:p w:rsidR="00304EFE" w:rsidRPr="00B65E9F" w:rsidRDefault="00304EFE" w:rsidP="008A275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>(wzór oświadczenia ws</w:t>
      </w:r>
      <w:r w:rsidR="00414567">
        <w:rPr>
          <w:rFonts w:ascii="Cambria" w:hAnsi="Cambria"/>
          <w:sz w:val="20"/>
          <w:szCs w:val="20"/>
          <w:lang w:val="pl-PL"/>
        </w:rPr>
        <w:t>tępnego</w:t>
      </w:r>
      <w:r>
        <w:rPr>
          <w:rFonts w:ascii="Cambria" w:hAnsi="Cambria"/>
          <w:sz w:val="20"/>
          <w:szCs w:val="20"/>
          <w:lang w:val="pl-PL"/>
        </w:rPr>
        <w:t>)</w:t>
      </w:r>
    </w:p>
    <w:p w:rsidR="00304EFE" w:rsidRPr="00B65E9F" w:rsidRDefault="00304EFE" w:rsidP="00304EFE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304EFE" w:rsidRDefault="00304EFE" w:rsidP="00304EFE">
      <w:pPr>
        <w:spacing w:after="0"/>
        <w:ind w:left="5954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Gmina Miejska Świdnik</w:t>
      </w:r>
    </w:p>
    <w:p w:rsidR="00304EFE" w:rsidRDefault="00864523" w:rsidP="00304EFE">
      <w:pPr>
        <w:spacing w:after="0"/>
        <w:ind w:left="5954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u</w:t>
      </w:r>
      <w:r w:rsidR="00304EFE">
        <w:rPr>
          <w:rFonts w:ascii="Cambria" w:hAnsi="Cambria" w:cs="Arial"/>
          <w:sz w:val="20"/>
          <w:szCs w:val="20"/>
          <w:lang w:val="pl-PL"/>
        </w:rPr>
        <w:t>l.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 w:rsidR="00304EFE">
        <w:rPr>
          <w:rFonts w:ascii="Cambria" w:hAnsi="Cambria" w:cs="Arial"/>
          <w:sz w:val="20"/>
          <w:szCs w:val="20"/>
          <w:lang w:val="pl-PL"/>
        </w:rPr>
        <w:t>Wys</w:t>
      </w:r>
      <w:r w:rsidR="007465D4">
        <w:rPr>
          <w:rFonts w:ascii="Cambria" w:hAnsi="Cambria" w:cs="Arial"/>
          <w:sz w:val="20"/>
          <w:szCs w:val="20"/>
          <w:lang w:val="pl-PL"/>
        </w:rPr>
        <w:t>piańskiego</w:t>
      </w:r>
      <w:r w:rsidR="00304EFE">
        <w:rPr>
          <w:rFonts w:ascii="Cambria" w:hAnsi="Cambria" w:cs="Arial"/>
          <w:sz w:val="20"/>
          <w:szCs w:val="20"/>
          <w:lang w:val="pl-PL"/>
        </w:rPr>
        <w:t xml:space="preserve"> </w:t>
      </w:r>
      <w:r w:rsidR="007465D4">
        <w:rPr>
          <w:rFonts w:ascii="Cambria" w:hAnsi="Cambria" w:cs="Arial"/>
          <w:sz w:val="20"/>
          <w:szCs w:val="20"/>
          <w:lang w:val="pl-PL"/>
        </w:rPr>
        <w:t>27</w:t>
      </w:r>
    </w:p>
    <w:p w:rsidR="00304EFE" w:rsidRDefault="00304EFE" w:rsidP="006D68F1">
      <w:pPr>
        <w:spacing w:after="0"/>
        <w:ind w:left="5954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21-04</w:t>
      </w:r>
      <w:r w:rsidR="007465D4">
        <w:rPr>
          <w:rFonts w:ascii="Cambria" w:hAnsi="Cambria" w:cs="Arial"/>
          <w:sz w:val="20"/>
          <w:szCs w:val="20"/>
          <w:lang w:val="pl-PL"/>
        </w:rPr>
        <w:t>0</w:t>
      </w:r>
      <w:r>
        <w:rPr>
          <w:rFonts w:ascii="Cambria" w:hAnsi="Cambria" w:cs="Arial"/>
          <w:sz w:val="20"/>
          <w:szCs w:val="20"/>
          <w:lang w:val="pl-PL"/>
        </w:rPr>
        <w:t xml:space="preserve"> Świdnik</w:t>
      </w:r>
    </w:p>
    <w:p w:rsidR="009D05C9" w:rsidRPr="006D68F1" w:rsidRDefault="009D05C9" w:rsidP="006D68F1">
      <w:pPr>
        <w:spacing w:after="0"/>
        <w:ind w:left="5954"/>
        <w:rPr>
          <w:rFonts w:ascii="Cambria" w:hAnsi="Cambria" w:cs="Arial"/>
          <w:sz w:val="20"/>
          <w:szCs w:val="20"/>
          <w:lang w:val="pl-PL"/>
        </w:rPr>
      </w:pPr>
    </w:p>
    <w:p w:rsidR="009D05C9" w:rsidRDefault="009D05C9" w:rsidP="009D05C9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Wykonawc</w:t>
      </w:r>
      <w:r w:rsidR="00FD3E5E">
        <w:rPr>
          <w:rFonts w:ascii="Cambria" w:hAnsi="Cambria" w:cs="Arial"/>
          <w:b/>
          <w:sz w:val="20"/>
          <w:szCs w:val="20"/>
          <w:lang w:val="pl-PL"/>
        </w:rPr>
        <w:t>y wspólnie ubiegający się o udzielenie zamówienia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>:</w:t>
      </w:r>
    </w:p>
    <w:p w:rsidR="00FD3E5E" w:rsidRPr="00B65E9F" w:rsidRDefault="00B90748" w:rsidP="009D05C9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bookmarkStart w:id="1" w:name="_Hlk92792083"/>
      <w:r>
        <w:rPr>
          <w:rFonts w:ascii="Cambria" w:hAnsi="Cambria" w:cs="Arial"/>
          <w:b/>
          <w:sz w:val="20"/>
          <w:szCs w:val="20"/>
          <w:lang w:val="pl-PL"/>
        </w:rPr>
        <w:t>1)</w:t>
      </w:r>
      <w:r w:rsidR="00FD3E5E">
        <w:rPr>
          <w:rFonts w:ascii="Cambria" w:hAnsi="Cambria" w:cs="Arial"/>
          <w:b/>
          <w:sz w:val="20"/>
          <w:szCs w:val="20"/>
          <w:lang w:val="pl-PL"/>
        </w:rPr>
        <w:t xml:space="preserve"> Wykonawca </w:t>
      </w:r>
    </w:p>
    <w:p w:rsidR="00304EFE" w:rsidRPr="00B65E9F" w:rsidRDefault="00304EFE" w:rsidP="00304EF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  <w:r w:rsidR="002A1AEE">
        <w:rPr>
          <w:rFonts w:ascii="Cambria" w:hAnsi="Cambria" w:cs="Arial"/>
          <w:sz w:val="20"/>
          <w:szCs w:val="20"/>
          <w:lang w:val="pl-PL"/>
        </w:rPr>
        <w:t>……………………………………………………</w:t>
      </w:r>
    </w:p>
    <w:p w:rsidR="00304EFE" w:rsidRDefault="00304EFE" w:rsidP="00304EFE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</w:t>
      </w:r>
      <w:r w:rsidR="001B0851">
        <w:rPr>
          <w:rFonts w:ascii="Cambria" w:hAnsi="Cambria" w:cs="Arial"/>
          <w:i/>
          <w:sz w:val="20"/>
          <w:szCs w:val="20"/>
          <w:lang w:val="pl-PL"/>
        </w:rPr>
        <w:t>azwa/firma, adres</w:t>
      </w:r>
      <w:bookmarkEnd w:id="1"/>
      <w:r w:rsidR="001B0851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FD3E5E" w:rsidRPr="00B65E9F" w:rsidRDefault="00B90748" w:rsidP="00FD3E5E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2)</w:t>
      </w:r>
      <w:r w:rsidR="00FD3E5E">
        <w:rPr>
          <w:rFonts w:ascii="Cambria" w:hAnsi="Cambria" w:cs="Arial"/>
          <w:b/>
          <w:sz w:val="20"/>
          <w:szCs w:val="20"/>
          <w:lang w:val="pl-PL"/>
        </w:rPr>
        <w:t xml:space="preserve"> Wykonawca </w:t>
      </w:r>
    </w:p>
    <w:p w:rsidR="00FD3E5E" w:rsidRPr="00B65E9F" w:rsidRDefault="00FD3E5E" w:rsidP="00FD3E5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</w:t>
      </w:r>
    </w:p>
    <w:p w:rsidR="00FD3E5E" w:rsidRPr="00B65E9F" w:rsidRDefault="00FD3E5E" w:rsidP="00FD3E5E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(pełna n</w:t>
      </w:r>
      <w:r>
        <w:rPr>
          <w:rFonts w:ascii="Cambria" w:hAnsi="Cambria" w:cs="Arial"/>
          <w:i/>
          <w:sz w:val="20"/>
          <w:szCs w:val="20"/>
          <w:lang w:val="pl-PL"/>
        </w:rPr>
        <w:t>azwa/firma, adres</w:t>
      </w:r>
    </w:p>
    <w:p w:rsidR="00304EFE" w:rsidRPr="00B65E9F" w:rsidRDefault="00304EFE" w:rsidP="00304EFE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sz w:val="20"/>
          <w:szCs w:val="20"/>
          <w:u w:val="single"/>
          <w:lang w:val="pl-PL"/>
        </w:rPr>
        <w:t>reprezentowan</w:t>
      </w:r>
      <w:r w:rsidR="00FD3E5E">
        <w:rPr>
          <w:rFonts w:ascii="Cambria" w:hAnsi="Cambria" w:cs="Arial"/>
          <w:sz w:val="20"/>
          <w:szCs w:val="20"/>
          <w:u w:val="single"/>
          <w:lang w:val="pl-PL"/>
        </w:rPr>
        <w:t>i</w:t>
      </w:r>
      <w:r w:rsidRPr="00B65E9F">
        <w:rPr>
          <w:rFonts w:ascii="Cambria" w:hAnsi="Cambria" w:cs="Arial"/>
          <w:sz w:val="20"/>
          <w:szCs w:val="20"/>
          <w:u w:val="single"/>
          <w:lang w:val="pl-PL"/>
        </w:rPr>
        <w:t xml:space="preserve"> przez:</w:t>
      </w:r>
    </w:p>
    <w:p w:rsidR="00304EFE" w:rsidRDefault="00304EFE" w:rsidP="00304EF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  <w:r w:rsidR="001B0851">
        <w:rPr>
          <w:rFonts w:ascii="Cambria" w:hAnsi="Cambria" w:cs="Arial"/>
          <w:sz w:val="20"/>
          <w:szCs w:val="20"/>
          <w:lang w:val="pl-PL"/>
        </w:rPr>
        <w:t>……..</w:t>
      </w:r>
    </w:p>
    <w:p w:rsidR="001B0851" w:rsidRPr="00B65E9F" w:rsidRDefault="001B0851" w:rsidP="00304EF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………………………………………………………..</w:t>
      </w:r>
    </w:p>
    <w:p w:rsidR="00304EFE" w:rsidRPr="00B65E9F" w:rsidRDefault="00304EFE" w:rsidP="00304EFE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:rsidR="00304EFE" w:rsidRDefault="00304EFE" w:rsidP="00304EFE">
      <w:pPr>
        <w:rPr>
          <w:rFonts w:ascii="Cambria" w:hAnsi="Cambria" w:cs="Arial"/>
          <w:sz w:val="20"/>
          <w:szCs w:val="20"/>
          <w:lang w:val="pl-PL"/>
        </w:rPr>
      </w:pPr>
    </w:p>
    <w:p w:rsidR="009D05C9" w:rsidRDefault="009D05C9" w:rsidP="009D05C9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*niepotrzebne skreślić</w:t>
      </w:r>
    </w:p>
    <w:p w:rsidR="00CC0984" w:rsidRPr="00B65E9F" w:rsidRDefault="00CC0984" w:rsidP="00304EFE">
      <w:pPr>
        <w:rPr>
          <w:rFonts w:ascii="Cambria" w:hAnsi="Cambria" w:cs="Arial"/>
          <w:sz w:val="20"/>
          <w:szCs w:val="20"/>
          <w:lang w:val="pl-PL"/>
        </w:rPr>
      </w:pPr>
    </w:p>
    <w:p w:rsidR="00304EFE" w:rsidRPr="00B65E9F" w:rsidRDefault="00304EFE" w:rsidP="00304EFE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>Oświadczenie wykonawc</w:t>
      </w:r>
      <w:r w:rsidR="00FD3E5E">
        <w:rPr>
          <w:rFonts w:ascii="Cambria" w:hAnsi="Cambria" w:cs="Arial"/>
          <w:b/>
          <w:sz w:val="20"/>
          <w:szCs w:val="20"/>
          <w:u w:val="single"/>
          <w:lang w:val="pl-PL"/>
        </w:rPr>
        <w:t>ów wspólnie ubiegających się o udzielenia zamówienia</w:t>
      </w: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</w:t>
      </w:r>
    </w:p>
    <w:p w:rsidR="00304EFE" w:rsidRPr="00B65E9F" w:rsidRDefault="00304EFE" w:rsidP="00304EFE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</w:t>
      </w:r>
      <w:r w:rsidR="00FD3E5E">
        <w:rPr>
          <w:rFonts w:ascii="Cambria" w:hAnsi="Cambria" w:cs="Arial"/>
          <w:b/>
          <w:sz w:val="20"/>
          <w:szCs w:val="20"/>
          <w:lang w:val="pl-PL"/>
        </w:rPr>
        <w:t>117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ust. </w:t>
      </w:r>
      <w:r w:rsidR="00FD3E5E">
        <w:rPr>
          <w:rFonts w:ascii="Cambria" w:hAnsi="Cambria" w:cs="Arial"/>
          <w:b/>
          <w:sz w:val="20"/>
          <w:szCs w:val="20"/>
          <w:lang w:val="pl-PL"/>
        </w:rPr>
        <w:t>4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ustawy z dnia </w:t>
      </w:r>
      <w:r w:rsidR="009D05C9">
        <w:rPr>
          <w:rFonts w:ascii="Cambria" w:hAnsi="Cambria" w:cs="Arial"/>
          <w:b/>
          <w:sz w:val="20"/>
          <w:szCs w:val="20"/>
          <w:lang w:val="pl-PL"/>
        </w:rPr>
        <w:t>11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</w:t>
      </w:r>
      <w:r w:rsidR="009D05C9">
        <w:rPr>
          <w:rFonts w:ascii="Cambria" w:hAnsi="Cambria" w:cs="Arial"/>
          <w:b/>
          <w:sz w:val="20"/>
          <w:szCs w:val="20"/>
          <w:lang w:val="pl-PL"/>
        </w:rPr>
        <w:t>września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20</w:t>
      </w:r>
      <w:r w:rsidR="009D05C9">
        <w:rPr>
          <w:rFonts w:ascii="Cambria" w:hAnsi="Cambria" w:cs="Arial"/>
          <w:b/>
          <w:sz w:val="20"/>
          <w:szCs w:val="20"/>
          <w:lang w:val="pl-PL"/>
        </w:rPr>
        <w:t>19</w:t>
      </w: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r. </w:t>
      </w:r>
    </w:p>
    <w:p w:rsidR="00304EFE" w:rsidRPr="00B65E9F" w:rsidRDefault="00304EFE" w:rsidP="00304EFE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5E9F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5E9F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:rsidR="00304EFE" w:rsidRPr="00B65E9F" w:rsidRDefault="00304EFE" w:rsidP="00304EFE">
      <w:pP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DOTYCZĄCE </w:t>
      </w:r>
      <w:r w:rsidR="00FD3E5E">
        <w:rPr>
          <w:rFonts w:ascii="Cambria" w:hAnsi="Cambria" w:cs="Arial"/>
          <w:b/>
          <w:sz w:val="20"/>
          <w:szCs w:val="20"/>
          <w:u w:val="single"/>
          <w:lang w:val="pl-PL"/>
        </w:rPr>
        <w:t>ROBÓT BUDOWLANYCH, KTÓRE WYKONAJA POSZCZEGÓLNI WYKONAWCY</w:t>
      </w:r>
    </w:p>
    <w:p w:rsidR="00304EFE" w:rsidRPr="00B65E9F" w:rsidRDefault="00304EFE" w:rsidP="00304EF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6439CC" w:rsidRDefault="00304EFE" w:rsidP="006439CC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Na potrzeby postępowania o udzielenie zamówienia public</w:t>
      </w:r>
      <w:r>
        <w:rPr>
          <w:rFonts w:ascii="Cambria" w:hAnsi="Cambria" w:cs="Arial"/>
          <w:sz w:val="20"/>
          <w:szCs w:val="20"/>
          <w:lang w:val="pl-PL"/>
        </w:rPr>
        <w:t xml:space="preserve">znego pn. </w:t>
      </w:r>
      <w:proofErr w:type="spellStart"/>
      <w:r w:rsidR="006439CC">
        <w:rPr>
          <w:b/>
        </w:rPr>
        <w:t>dot</w:t>
      </w:r>
      <w:proofErr w:type="spellEnd"/>
      <w:r w:rsidR="006439CC">
        <w:rPr>
          <w:b/>
        </w:rPr>
        <w:t xml:space="preserve">. </w:t>
      </w:r>
      <w:proofErr w:type="spellStart"/>
      <w:r w:rsidR="006439CC">
        <w:rPr>
          <w:b/>
        </w:rPr>
        <w:t>przetargu</w:t>
      </w:r>
      <w:proofErr w:type="spellEnd"/>
      <w:r w:rsidR="006439CC">
        <w:rPr>
          <w:b/>
        </w:rPr>
        <w:t xml:space="preserve"> </w:t>
      </w:r>
      <w:proofErr w:type="spellStart"/>
      <w:r w:rsidR="006439CC">
        <w:rPr>
          <w:b/>
        </w:rPr>
        <w:t>pn</w:t>
      </w:r>
      <w:proofErr w:type="spellEnd"/>
      <w:r w:rsidR="006439CC">
        <w:rPr>
          <w:b/>
        </w:rPr>
        <w:t xml:space="preserve">.: </w:t>
      </w:r>
      <w:r w:rsidR="006439CC">
        <w:rPr>
          <w:rFonts w:ascii="Cambria" w:hAnsi="Cambria" w:cs="Arial"/>
          <w:sz w:val="20"/>
          <w:szCs w:val="20"/>
          <w:bdr w:val="none" w:sz="0" w:space="0" w:color="auto" w:frame="1"/>
        </w:rPr>
        <w:t xml:space="preserve">.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Dokumentacja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projektowa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pn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>. „</w:t>
      </w:r>
      <w:bookmarkStart w:id="2" w:name="_Hlk50040338"/>
      <w:proofErr w:type="spellStart"/>
      <w:r w:rsidR="006439CC">
        <w:rPr>
          <w:rFonts w:ascii="Cambria" w:hAnsi="Cambria"/>
          <w:b/>
          <w:bCs/>
          <w:sz w:val="20"/>
          <w:szCs w:val="20"/>
        </w:rPr>
        <w:t>Przebudowa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budynku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Szkoły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Podstawowej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nr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3 w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Świdniku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w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zakresie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dostosowania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oddziałów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przedszkolnych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do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obowiązujących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przepisów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ppoż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. ZL II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oraz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wymogów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edukacji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6439CC">
        <w:rPr>
          <w:rFonts w:ascii="Cambria" w:hAnsi="Cambria"/>
          <w:b/>
          <w:bCs/>
          <w:sz w:val="20"/>
          <w:szCs w:val="20"/>
        </w:rPr>
        <w:t>włączającej</w:t>
      </w:r>
      <w:proofErr w:type="spellEnd"/>
      <w:r w:rsidR="006439CC">
        <w:rPr>
          <w:rFonts w:ascii="Cambria" w:hAnsi="Cambria"/>
          <w:b/>
          <w:bCs/>
          <w:sz w:val="20"/>
          <w:szCs w:val="20"/>
        </w:rPr>
        <w:t>”</w:t>
      </w:r>
      <w:bookmarkEnd w:id="2"/>
      <w:r w:rsidR="006439CC">
        <w:rPr>
          <w:rFonts w:ascii="Cambria" w:hAnsi="Cambria"/>
          <w:b/>
          <w:bCs/>
          <w:sz w:val="20"/>
          <w:szCs w:val="20"/>
        </w:rPr>
        <w:t>.</w:t>
      </w:r>
    </w:p>
    <w:p w:rsidR="004C0F15" w:rsidRPr="004C0F15" w:rsidRDefault="004C0F15" w:rsidP="004C0F15">
      <w:pPr>
        <w:spacing w:after="0" w:line="240" w:lineRule="auto"/>
        <w:rPr>
          <w:rFonts w:ascii="Cambria" w:eastAsia="Cambria" w:hAnsi="Cambria"/>
          <w:sz w:val="20"/>
          <w:szCs w:val="20"/>
          <w:bdr w:val="none" w:sz="0" w:space="0" w:color="auto" w:frame="1"/>
        </w:rPr>
      </w:pPr>
    </w:p>
    <w:p w:rsidR="00304EFE" w:rsidRPr="005B2E3E" w:rsidRDefault="004C0F15" w:rsidP="004C0F15">
      <w:pPr>
        <w:spacing w:after="0"/>
        <w:jc w:val="both"/>
        <w:rPr>
          <w:rFonts w:ascii="Cambria" w:hAnsi="Cambria" w:cs="Arial"/>
          <w:bCs/>
          <w:i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 xml:space="preserve"> </w:t>
      </w:r>
      <w:r w:rsidR="00AD5CF9">
        <w:rPr>
          <w:rFonts w:ascii="Cambria" w:hAnsi="Cambria" w:cs="Arial"/>
          <w:b/>
          <w:sz w:val="20"/>
          <w:szCs w:val="20"/>
          <w:lang w:val="pl-PL"/>
        </w:rPr>
        <w:t>„</w:t>
      </w:r>
      <w:r w:rsidR="00304EFE">
        <w:rPr>
          <w:rFonts w:ascii="Cambria" w:hAnsi="Cambria" w:cs="Arial"/>
          <w:sz w:val="20"/>
          <w:szCs w:val="20"/>
          <w:lang w:val="pl-PL"/>
        </w:rPr>
        <w:t xml:space="preserve">prowadzonego przez </w:t>
      </w:r>
      <w:r w:rsidR="00304EFE" w:rsidRPr="006D343A">
        <w:rPr>
          <w:rFonts w:ascii="Cambria" w:hAnsi="Cambria" w:cs="Arial"/>
          <w:b/>
          <w:sz w:val="20"/>
          <w:szCs w:val="20"/>
          <w:lang w:val="pl-PL"/>
        </w:rPr>
        <w:t>Gminę Miejską Świdnik</w:t>
      </w:r>
      <w:r w:rsidR="00304EFE" w:rsidRPr="00B65E9F">
        <w:rPr>
          <w:rFonts w:ascii="Cambria" w:hAnsi="Cambria" w:cs="Arial"/>
          <w:i/>
          <w:sz w:val="20"/>
          <w:szCs w:val="20"/>
          <w:lang w:val="pl-PL"/>
        </w:rPr>
        <w:t xml:space="preserve">, </w:t>
      </w:r>
      <w:r w:rsidR="00304EFE" w:rsidRPr="00B65E9F">
        <w:rPr>
          <w:rFonts w:ascii="Cambria" w:hAnsi="Cambria" w:cs="Arial"/>
          <w:sz w:val="20"/>
          <w:szCs w:val="20"/>
          <w:lang w:val="pl-PL"/>
        </w:rPr>
        <w:t>oświadczam, co następuje:</w:t>
      </w:r>
    </w:p>
    <w:p w:rsidR="00CC0984" w:rsidRPr="00B65E9F" w:rsidRDefault="00CC0984" w:rsidP="00304EF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304EFE" w:rsidRPr="00B65E9F" w:rsidRDefault="00304EFE" w:rsidP="00304EFE">
      <w:pPr>
        <w:pStyle w:val="Akapitzlist"/>
        <w:spacing w:after="0"/>
        <w:jc w:val="both"/>
        <w:rPr>
          <w:rFonts w:ascii="Cambria" w:hAnsi="Cambria" w:cs="Arial"/>
          <w:sz w:val="20"/>
          <w:szCs w:val="20"/>
        </w:rPr>
      </w:pPr>
    </w:p>
    <w:p w:rsidR="006653EE" w:rsidRPr="00B90748" w:rsidRDefault="00FD3E5E" w:rsidP="00FD3E5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90748">
        <w:rPr>
          <w:rFonts w:ascii="Cambria" w:hAnsi="Cambria" w:cs="Arial"/>
          <w:sz w:val="20"/>
          <w:szCs w:val="20"/>
        </w:rPr>
        <w:t>Wykonawca</w:t>
      </w: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0748" w:rsidRDefault="00B90748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Pr="00B90748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 w:rsidRPr="00B90748">
        <w:rPr>
          <w:rFonts w:ascii="Cambria" w:hAnsi="Cambria" w:cs="Arial"/>
          <w:sz w:val="20"/>
          <w:szCs w:val="20"/>
        </w:rPr>
        <w:t>dysponujący następującym doświadczeniem wymaganym w post</w:t>
      </w:r>
      <w:r w:rsidR="00A81888">
        <w:rPr>
          <w:rFonts w:ascii="Cambria" w:hAnsi="Cambria" w:cs="Arial"/>
          <w:sz w:val="20"/>
          <w:szCs w:val="20"/>
        </w:rPr>
        <w:t>ę</w:t>
      </w:r>
      <w:r w:rsidRPr="00B90748">
        <w:rPr>
          <w:rFonts w:ascii="Cambria" w:hAnsi="Cambria" w:cs="Arial"/>
          <w:sz w:val="20"/>
          <w:szCs w:val="20"/>
        </w:rPr>
        <w:t>powaniu (</w:t>
      </w:r>
      <w:r w:rsidR="005B2A9D" w:rsidRPr="00B90748">
        <w:rPr>
          <w:rFonts w:ascii="Cambria" w:hAnsi="Cambria" w:cs="Arial"/>
          <w:sz w:val="20"/>
          <w:szCs w:val="20"/>
        </w:rPr>
        <w:t xml:space="preserve">sekcja 16 </w:t>
      </w:r>
      <w:r w:rsidRPr="00B90748">
        <w:rPr>
          <w:rFonts w:ascii="Cambria" w:hAnsi="Cambria" w:cs="Arial"/>
          <w:sz w:val="20"/>
          <w:szCs w:val="20"/>
        </w:rPr>
        <w:t>SWZ)</w:t>
      </w:r>
      <w:r w:rsidR="00B90748" w:rsidRPr="00B90748">
        <w:rPr>
          <w:rFonts w:ascii="Cambria" w:hAnsi="Cambria" w:cs="Arial"/>
          <w:sz w:val="20"/>
          <w:szCs w:val="20"/>
        </w:rPr>
        <w:t>:</w:t>
      </w: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0748" w:rsidRDefault="00B90748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zrealizuje następujący zakres zamówienia:</w:t>
      </w:r>
    </w:p>
    <w:p w:rsidR="00FD3E5E" w:rsidRPr="00B65E9F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04EFE" w:rsidRDefault="00304EFE" w:rsidP="006D34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6D34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6D34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FD3E5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</w:t>
      </w: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0748" w:rsidRDefault="00B90748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dysponujący następującym doświadczeniem wymaganym w post</w:t>
      </w:r>
      <w:r w:rsidR="00A81888">
        <w:rPr>
          <w:rFonts w:ascii="Cambria" w:hAnsi="Cambria" w:cs="Arial"/>
          <w:sz w:val="20"/>
          <w:szCs w:val="20"/>
        </w:rPr>
        <w:t>ę</w:t>
      </w:r>
      <w:r>
        <w:rPr>
          <w:rFonts w:ascii="Cambria" w:hAnsi="Cambria" w:cs="Arial"/>
          <w:sz w:val="20"/>
          <w:szCs w:val="20"/>
        </w:rPr>
        <w:t>powaniu (</w:t>
      </w:r>
      <w:r w:rsidR="005B2A9D">
        <w:rPr>
          <w:rFonts w:ascii="Cambria" w:hAnsi="Cambria" w:cs="Arial"/>
          <w:sz w:val="20"/>
          <w:szCs w:val="20"/>
        </w:rPr>
        <w:t xml:space="preserve">sekcja 16 </w:t>
      </w:r>
      <w:r>
        <w:rPr>
          <w:rFonts w:ascii="Cambria" w:hAnsi="Cambria" w:cs="Arial"/>
          <w:sz w:val="20"/>
          <w:szCs w:val="20"/>
        </w:rPr>
        <w:t>SWZ)</w:t>
      </w:r>
      <w:r w:rsidR="00B90748">
        <w:rPr>
          <w:rFonts w:ascii="Cambria" w:hAnsi="Cambria" w:cs="Arial"/>
          <w:sz w:val="20"/>
          <w:szCs w:val="20"/>
        </w:rPr>
        <w:t>:</w:t>
      </w: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90748" w:rsidRDefault="00B90748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zrealizuje następujący zakres zamówienia:</w:t>
      </w:r>
    </w:p>
    <w:p w:rsidR="00FD3E5E" w:rsidRPr="00B65E9F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D3E5E" w:rsidRPr="00B65E9F" w:rsidRDefault="00FD3E5E" w:rsidP="00FD3E5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FD3E5E" w:rsidRDefault="00FD3E5E" w:rsidP="00FD3E5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D3E5E" w:rsidRPr="00B65E9F" w:rsidRDefault="00FD3E5E" w:rsidP="00FD3E5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D3E5E" w:rsidRPr="00B65E9F" w:rsidRDefault="00FD3E5E" w:rsidP="006D34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="Cambria" w:hAnsi="Cambria" w:cs="Arial"/>
          <w:sz w:val="20"/>
          <w:szCs w:val="20"/>
        </w:rPr>
      </w:pPr>
    </w:p>
    <w:p w:rsidR="00304EFE" w:rsidRDefault="00304EFE" w:rsidP="00304EF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9A0E82" w:rsidRPr="00B65E9F" w:rsidRDefault="009A0E82" w:rsidP="00304EF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04EFE" w:rsidRPr="00B65E9F" w:rsidRDefault="00304EFE" w:rsidP="00304EF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>…………….………………………………..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, </w:t>
      </w:r>
      <w:r w:rsidRPr="00B65E9F">
        <w:rPr>
          <w:rFonts w:ascii="Cambria" w:hAnsi="Cambria" w:cs="Arial"/>
          <w:sz w:val="20"/>
          <w:szCs w:val="20"/>
          <w:lang w:val="pl-PL"/>
        </w:rPr>
        <w:t>dnia ………….…</w:t>
      </w:r>
      <w:r>
        <w:rPr>
          <w:rFonts w:ascii="Cambria" w:hAnsi="Cambria" w:cs="Arial"/>
          <w:sz w:val="20"/>
          <w:szCs w:val="20"/>
          <w:lang w:val="pl-PL"/>
        </w:rPr>
        <w:t>…………………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…. r. </w:t>
      </w:r>
    </w:p>
    <w:p w:rsidR="00304EFE" w:rsidRPr="0025533F" w:rsidRDefault="00304EFE" w:rsidP="00304EF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sz w:val="20"/>
          <w:szCs w:val="20"/>
          <w:lang w:val="pl-PL"/>
        </w:rPr>
        <w:t xml:space="preserve">               </w:t>
      </w:r>
      <w:r w:rsidRPr="0025533F">
        <w:rPr>
          <w:rFonts w:ascii="Cambria" w:hAnsi="Cambria" w:cs="Arial"/>
          <w:i/>
          <w:sz w:val="20"/>
          <w:szCs w:val="20"/>
          <w:lang w:val="pl-PL"/>
        </w:rPr>
        <w:t>(miejscowość)</w:t>
      </w:r>
    </w:p>
    <w:p w:rsidR="00304EFE" w:rsidRPr="00B65E9F" w:rsidRDefault="00304EFE" w:rsidP="00304EF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 xml:space="preserve">        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  <w:r w:rsidR="004853D6">
        <w:rPr>
          <w:rFonts w:ascii="Cambria" w:hAnsi="Cambria" w:cs="Arial"/>
          <w:sz w:val="20"/>
          <w:szCs w:val="20"/>
          <w:lang w:val="pl-PL"/>
        </w:rPr>
        <w:t>…………………..</w:t>
      </w:r>
    </w:p>
    <w:p w:rsidR="00CC0984" w:rsidRDefault="00304EFE" w:rsidP="004853D6">
      <w:pPr>
        <w:spacing w:after="0"/>
        <w:ind w:left="5664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853D6">
        <w:rPr>
          <w:rFonts w:ascii="Cambria" w:hAnsi="Cambria" w:cs="Arial"/>
          <w:i/>
          <w:sz w:val="20"/>
          <w:szCs w:val="20"/>
          <w:lang w:val="pl-PL"/>
        </w:rPr>
        <w:t>(</w:t>
      </w:r>
      <w:r w:rsidR="004853D6">
        <w:rPr>
          <w:rFonts w:ascii="Cambria" w:hAnsi="Cambria"/>
          <w:i/>
          <w:sz w:val="20"/>
          <w:szCs w:val="20"/>
          <w:bdr w:val="none" w:sz="0" w:space="0" w:color="auto" w:frame="1"/>
          <w:lang w:val="pl-PL"/>
        </w:rPr>
        <w:t xml:space="preserve">podpis </w:t>
      </w:r>
      <w:r w:rsidR="009C03E8">
        <w:rPr>
          <w:rFonts w:ascii="Cambria" w:hAnsi="Cambria"/>
          <w:i/>
          <w:sz w:val="20"/>
          <w:szCs w:val="20"/>
          <w:bdr w:val="none" w:sz="0" w:space="0" w:color="auto" w:frame="1"/>
          <w:lang w:val="pl-PL"/>
        </w:rPr>
        <w:t>uprawnionej osoby (osób)</w:t>
      </w:r>
      <w:r w:rsidR="004853D6">
        <w:rPr>
          <w:rFonts w:ascii="Cambria" w:hAnsi="Cambria"/>
          <w:i/>
          <w:sz w:val="20"/>
          <w:szCs w:val="20"/>
          <w:bdr w:val="none" w:sz="0" w:space="0" w:color="auto" w:frame="1"/>
          <w:lang w:val="pl-PL"/>
        </w:rPr>
        <w:t xml:space="preserve">  – należy podpisać kwalifikowanym podpisem elektronicznym lub podpisem zaufanym lub podpisem osobistym)</w:t>
      </w:r>
    </w:p>
    <w:p w:rsidR="002A35A1" w:rsidRDefault="002A35A1" w:rsidP="00304EF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2A35A1" w:rsidRPr="00B65E9F" w:rsidRDefault="002A35A1" w:rsidP="00304EF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04EFE" w:rsidRDefault="00304EFE" w:rsidP="00304EF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   </w:t>
      </w:r>
    </w:p>
    <w:p w:rsidR="00304EFE" w:rsidRDefault="00304EFE" w:rsidP="001B0851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CC0984" w:rsidRDefault="00CC0984" w:rsidP="00304EF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304EFE" w:rsidRPr="00B65E9F" w:rsidRDefault="00304EFE" w:rsidP="00304EF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F9357B" w:rsidRDefault="00F9357B" w:rsidP="00F9357B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</w:p>
    <w:p w:rsidR="009A0E82" w:rsidRDefault="009A0E82" w:rsidP="00F9357B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</w:p>
    <w:p w:rsidR="009A0E82" w:rsidRDefault="009A0E82" w:rsidP="00F9357B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</w:p>
    <w:p w:rsidR="00F9357B" w:rsidRPr="00B65E9F" w:rsidRDefault="00F9357B" w:rsidP="00F9357B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</w:p>
    <w:p w:rsidR="00646BE8" w:rsidRPr="002A1AEE" w:rsidRDefault="00646BE8" w:rsidP="002A1AE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sectPr w:rsidR="00646BE8" w:rsidRPr="002A1AEE" w:rsidSect="008A2750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70" w:rsidRDefault="007C6370" w:rsidP="007E3D6A">
      <w:pPr>
        <w:spacing w:after="0" w:line="240" w:lineRule="auto"/>
      </w:pPr>
      <w:r>
        <w:separator/>
      </w:r>
    </w:p>
  </w:endnote>
  <w:endnote w:type="continuationSeparator" w:id="0">
    <w:p w:rsidR="007C6370" w:rsidRDefault="007C6370" w:rsidP="007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70" w:rsidRDefault="007C6370" w:rsidP="007E3D6A">
      <w:pPr>
        <w:spacing w:after="0" w:line="240" w:lineRule="auto"/>
      </w:pPr>
      <w:r>
        <w:separator/>
      </w:r>
    </w:p>
  </w:footnote>
  <w:footnote w:type="continuationSeparator" w:id="0">
    <w:p w:rsidR="007C6370" w:rsidRDefault="007C6370" w:rsidP="007E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7F2B"/>
    <w:multiLevelType w:val="hybridMultilevel"/>
    <w:tmpl w:val="BE1CC73A"/>
    <w:lvl w:ilvl="0" w:tplc="9FACF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15C4C"/>
    <w:multiLevelType w:val="hybridMultilevel"/>
    <w:tmpl w:val="3D961076"/>
    <w:lvl w:ilvl="0" w:tplc="09C8B9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2823"/>
    <w:multiLevelType w:val="hybridMultilevel"/>
    <w:tmpl w:val="11F0A1CC"/>
    <w:lvl w:ilvl="0" w:tplc="E0EC7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70"/>
    <w:rsid w:val="0004188E"/>
    <w:rsid w:val="0005006F"/>
    <w:rsid w:val="00074C36"/>
    <w:rsid w:val="000A0819"/>
    <w:rsid w:val="000A213B"/>
    <w:rsid w:val="000A5E0F"/>
    <w:rsid w:val="000F73C3"/>
    <w:rsid w:val="00100BBD"/>
    <w:rsid w:val="001504E1"/>
    <w:rsid w:val="001A3439"/>
    <w:rsid w:val="001A7AB6"/>
    <w:rsid w:val="001B0851"/>
    <w:rsid w:val="001D0564"/>
    <w:rsid w:val="00210794"/>
    <w:rsid w:val="0022446E"/>
    <w:rsid w:val="0024230F"/>
    <w:rsid w:val="00245127"/>
    <w:rsid w:val="002754CE"/>
    <w:rsid w:val="00284D35"/>
    <w:rsid w:val="002873B1"/>
    <w:rsid w:val="002A1AEE"/>
    <w:rsid w:val="002A35A1"/>
    <w:rsid w:val="002B76D1"/>
    <w:rsid w:val="002B7825"/>
    <w:rsid w:val="002C481B"/>
    <w:rsid w:val="00304EFE"/>
    <w:rsid w:val="00346616"/>
    <w:rsid w:val="003A52B3"/>
    <w:rsid w:val="003F509E"/>
    <w:rsid w:val="0040087C"/>
    <w:rsid w:val="004015AF"/>
    <w:rsid w:val="00414567"/>
    <w:rsid w:val="0041524A"/>
    <w:rsid w:val="0044571E"/>
    <w:rsid w:val="00455E64"/>
    <w:rsid w:val="004853D6"/>
    <w:rsid w:val="00490F51"/>
    <w:rsid w:val="004B6132"/>
    <w:rsid w:val="004C0F15"/>
    <w:rsid w:val="004C6716"/>
    <w:rsid w:val="00534B21"/>
    <w:rsid w:val="00565F51"/>
    <w:rsid w:val="0056781A"/>
    <w:rsid w:val="005706EE"/>
    <w:rsid w:val="00577913"/>
    <w:rsid w:val="005906F3"/>
    <w:rsid w:val="005B14CA"/>
    <w:rsid w:val="005B2A9D"/>
    <w:rsid w:val="005B2E3E"/>
    <w:rsid w:val="005B6CC2"/>
    <w:rsid w:val="005D375B"/>
    <w:rsid w:val="005F45C2"/>
    <w:rsid w:val="00615AD8"/>
    <w:rsid w:val="00642363"/>
    <w:rsid w:val="006439CC"/>
    <w:rsid w:val="006465B3"/>
    <w:rsid w:val="00646BE8"/>
    <w:rsid w:val="006653EE"/>
    <w:rsid w:val="00665D7C"/>
    <w:rsid w:val="00666BA8"/>
    <w:rsid w:val="00677F5F"/>
    <w:rsid w:val="006A2D45"/>
    <w:rsid w:val="006D29E8"/>
    <w:rsid w:val="006D343A"/>
    <w:rsid w:val="006D5763"/>
    <w:rsid w:val="006D68F1"/>
    <w:rsid w:val="006E75EF"/>
    <w:rsid w:val="006F45F5"/>
    <w:rsid w:val="007077BE"/>
    <w:rsid w:val="00721FE3"/>
    <w:rsid w:val="00730151"/>
    <w:rsid w:val="00743329"/>
    <w:rsid w:val="00744BFC"/>
    <w:rsid w:val="007465D4"/>
    <w:rsid w:val="00760385"/>
    <w:rsid w:val="007708BE"/>
    <w:rsid w:val="00792790"/>
    <w:rsid w:val="007B5CF2"/>
    <w:rsid w:val="007B7109"/>
    <w:rsid w:val="007C6370"/>
    <w:rsid w:val="007E3D6A"/>
    <w:rsid w:val="007E765C"/>
    <w:rsid w:val="0080540F"/>
    <w:rsid w:val="00827838"/>
    <w:rsid w:val="00837927"/>
    <w:rsid w:val="00864523"/>
    <w:rsid w:val="008A2750"/>
    <w:rsid w:val="008D4189"/>
    <w:rsid w:val="008F381F"/>
    <w:rsid w:val="00906178"/>
    <w:rsid w:val="00944123"/>
    <w:rsid w:val="00953814"/>
    <w:rsid w:val="00963D34"/>
    <w:rsid w:val="009673AA"/>
    <w:rsid w:val="009A0E82"/>
    <w:rsid w:val="009C03E8"/>
    <w:rsid w:val="009D05C9"/>
    <w:rsid w:val="00A14643"/>
    <w:rsid w:val="00A7313C"/>
    <w:rsid w:val="00A75E47"/>
    <w:rsid w:val="00A81888"/>
    <w:rsid w:val="00A87B20"/>
    <w:rsid w:val="00AB3346"/>
    <w:rsid w:val="00AD5CF9"/>
    <w:rsid w:val="00B01C75"/>
    <w:rsid w:val="00B02B87"/>
    <w:rsid w:val="00B058D7"/>
    <w:rsid w:val="00B1050A"/>
    <w:rsid w:val="00B21647"/>
    <w:rsid w:val="00B33F3F"/>
    <w:rsid w:val="00B64121"/>
    <w:rsid w:val="00B66D9B"/>
    <w:rsid w:val="00B90748"/>
    <w:rsid w:val="00BB1F86"/>
    <w:rsid w:val="00BB5A46"/>
    <w:rsid w:val="00BD49A4"/>
    <w:rsid w:val="00C41E19"/>
    <w:rsid w:val="00C57858"/>
    <w:rsid w:val="00C8016A"/>
    <w:rsid w:val="00CA5AD9"/>
    <w:rsid w:val="00CA7438"/>
    <w:rsid w:val="00CC0984"/>
    <w:rsid w:val="00CD41AD"/>
    <w:rsid w:val="00CE75F1"/>
    <w:rsid w:val="00CE7BCD"/>
    <w:rsid w:val="00CF1D26"/>
    <w:rsid w:val="00D21FD0"/>
    <w:rsid w:val="00D27731"/>
    <w:rsid w:val="00D63131"/>
    <w:rsid w:val="00D632F5"/>
    <w:rsid w:val="00D65026"/>
    <w:rsid w:val="00D72C99"/>
    <w:rsid w:val="00DB555F"/>
    <w:rsid w:val="00DF1A77"/>
    <w:rsid w:val="00E06349"/>
    <w:rsid w:val="00E821C3"/>
    <w:rsid w:val="00E84369"/>
    <w:rsid w:val="00EE20CE"/>
    <w:rsid w:val="00F0344C"/>
    <w:rsid w:val="00F10004"/>
    <w:rsid w:val="00F2635E"/>
    <w:rsid w:val="00F8190F"/>
    <w:rsid w:val="00F9357B"/>
    <w:rsid w:val="00FA08BE"/>
    <w:rsid w:val="00FB318A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8273"/>
  <w15:chartTrackingRefBased/>
  <w15:docId w15:val="{8C396241-1573-4404-8979-23F699A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04E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304E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8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0851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nhideWhenUsed/>
    <w:rsid w:val="007E3D6A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rsid w:val="007E3D6A"/>
    <w:rPr>
      <w:rFonts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E3D6A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7E3D6A"/>
    <w:rPr>
      <w:rFonts w:cs="Calibri"/>
      <w:color w:val="000000"/>
      <w:sz w:val="22"/>
      <w:szCs w:val="22"/>
      <w:u w:color="000000"/>
      <w:bdr w:val="nil"/>
      <w:lang w:val="de-DE"/>
    </w:rPr>
  </w:style>
  <w:style w:type="paragraph" w:customStyle="1" w:styleId="OPISY1">
    <w:name w:val="OPISY 1"/>
    <w:basedOn w:val="Normalny"/>
    <w:rsid w:val="004C0F15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Liberation Serif" w:eastAsia="SimSun" w:hAnsi="Liberation Serif" w:cs="Mangal"/>
      <w:b/>
      <w:color w:val="auto"/>
      <w:kern w:val="2"/>
      <w:sz w:val="24"/>
      <w:szCs w:val="24"/>
      <w:bdr w:val="none" w:sz="0" w:space="0" w:color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KINGSTON!!!\Przetargi%202022\45.Przebudowa%20SP3%20-%20dokumentacja\Zalacznik%20Nr%207%20do%20SWZ%20-%20oswiadczenie%20z%20art.117%20ust.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 Nr 7 do SWZ - oswiadczenie z art.117 ust.4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Bednarczyk</dc:creator>
  <cp:keywords/>
  <cp:lastModifiedBy>Leszek Bednarczyk</cp:lastModifiedBy>
  <cp:revision>1</cp:revision>
  <cp:lastPrinted>2021-05-06T12:03:00Z</cp:lastPrinted>
  <dcterms:created xsi:type="dcterms:W3CDTF">2022-11-15T11:24:00Z</dcterms:created>
  <dcterms:modified xsi:type="dcterms:W3CDTF">2022-11-15T11:25:00Z</dcterms:modified>
</cp:coreProperties>
</file>